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工业加工食品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《食品安全国家标准 食品中苯甲酸、山梨酸和糖精钠的测定》（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）、《食品安全国家标准 食品中铝的测定》（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食品添加剂使用标准》（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）、《食品安全国家标准 食品中二氧化硫的测定》（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）、《食品安全国家标准 食品中总砷及无机砷的测定》（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1.饼干检验项目包括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酸价（以脂肪计）（KOH）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、过氧化值（以脂肪计）、山梨酸及其钾盐（以山梨酸计）、铝的残留量（干样品，以Al计）、脱氢乙酸及其钠盐（以脱氢乙酸计）、甜蜜素（以环己基氨基磺酸计）、糖精钠（以糖精钠计）、二氧化硫残留量。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2.大米检验项目包括铅（以Pb计）、镉（以Cd计）、无机砷（以 As 计）、苯并[a]芘、黄曲霉毒素B1。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69CB92"/>
    <w:multiLevelType w:val="singleLevel"/>
    <w:tmpl w:val="4769CB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RhMzU1NWM4NzlkODU3MGNmZmM1YWZlMTJiYTc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1760F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1CF7648"/>
    <w:rsid w:val="01D54D19"/>
    <w:rsid w:val="020A6EEE"/>
    <w:rsid w:val="02450125"/>
    <w:rsid w:val="026F4721"/>
    <w:rsid w:val="02803DE4"/>
    <w:rsid w:val="028B18FB"/>
    <w:rsid w:val="02917848"/>
    <w:rsid w:val="02BD2A6F"/>
    <w:rsid w:val="02F13C35"/>
    <w:rsid w:val="034E5B6F"/>
    <w:rsid w:val="04003032"/>
    <w:rsid w:val="040222A2"/>
    <w:rsid w:val="042815AC"/>
    <w:rsid w:val="043A46E9"/>
    <w:rsid w:val="044F55C6"/>
    <w:rsid w:val="04AE1645"/>
    <w:rsid w:val="04B140F9"/>
    <w:rsid w:val="04DF3304"/>
    <w:rsid w:val="052452E9"/>
    <w:rsid w:val="05366C30"/>
    <w:rsid w:val="055F7734"/>
    <w:rsid w:val="05627961"/>
    <w:rsid w:val="058E0E05"/>
    <w:rsid w:val="05970434"/>
    <w:rsid w:val="05AA24F8"/>
    <w:rsid w:val="05B01713"/>
    <w:rsid w:val="05B07EFA"/>
    <w:rsid w:val="05C7576A"/>
    <w:rsid w:val="05FC1544"/>
    <w:rsid w:val="062768F5"/>
    <w:rsid w:val="064B70DC"/>
    <w:rsid w:val="06761CE8"/>
    <w:rsid w:val="06CF4DF6"/>
    <w:rsid w:val="06D24E32"/>
    <w:rsid w:val="07131EBF"/>
    <w:rsid w:val="071D109A"/>
    <w:rsid w:val="0732566E"/>
    <w:rsid w:val="0763526E"/>
    <w:rsid w:val="079C5767"/>
    <w:rsid w:val="07C0318F"/>
    <w:rsid w:val="07F25A76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9DF0839"/>
    <w:rsid w:val="09F5530D"/>
    <w:rsid w:val="0A3B6641"/>
    <w:rsid w:val="0A7B400F"/>
    <w:rsid w:val="0B0D623E"/>
    <w:rsid w:val="0B1E2033"/>
    <w:rsid w:val="0BD04909"/>
    <w:rsid w:val="0C2E40A3"/>
    <w:rsid w:val="0C4E41F0"/>
    <w:rsid w:val="0C547CAE"/>
    <w:rsid w:val="0C796C68"/>
    <w:rsid w:val="0C823740"/>
    <w:rsid w:val="0C887888"/>
    <w:rsid w:val="0CF82B42"/>
    <w:rsid w:val="0D383763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A47AA9"/>
    <w:rsid w:val="0EE727CC"/>
    <w:rsid w:val="0EF015FB"/>
    <w:rsid w:val="0F2E4504"/>
    <w:rsid w:val="0FD068F7"/>
    <w:rsid w:val="103D336F"/>
    <w:rsid w:val="107112CA"/>
    <w:rsid w:val="10F435C7"/>
    <w:rsid w:val="11462B9E"/>
    <w:rsid w:val="11697496"/>
    <w:rsid w:val="11A8490B"/>
    <w:rsid w:val="11CC7066"/>
    <w:rsid w:val="11FB16F8"/>
    <w:rsid w:val="12863FB8"/>
    <w:rsid w:val="128C1ACA"/>
    <w:rsid w:val="12A97023"/>
    <w:rsid w:val="12D17F4D"/>
    <w:rsid w:val="131E5E73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67691B"/>
    <w:rsid w:val="16766EB8"/>
    <w:rsid w:val="16793471"/>
    <w:rsid w:val="16DB71F6"/>
    <w:rsid w:val="16FD319A"/>
    <w:rsid w:val="17084EE4"/>
    <w:rsid w:val="171601A2"/>
    <w:rsid w:val="17166A60"/>
    <w:rsid w:val="173E52EC"/>
    <w:rsid w:val="179803C0"/>
    <w:rsid w:val="17B65CA7"/>
    <w:rsid w:val="17DB719A"/>
    <w:rsid w:val="17DF230C"/>
    <w:rsid w:val="180E643C"/>
    <w:rsid w:val="18191057"/>
    <w:rsid w:val="18AF3F70"/>
    <w:rsid w:val="18BD6F5E"/>
    <w:rsid w:val="18D222F8"/>
    <w:rsid w:val="18F86ED6"/>
    <w:rsid w:val="19153179"/>
    <w:rsid w:val="197C76AF"/>
    <w:rsid w:val="19883483"/>
    <w:rsid w:val="19E030B4"/>
    <w:rsid w:val="19EF01B1"/>
    <w:rsid w:val="1A094869"/>
    <w:rsid w:val="1A3168B7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4649C2"/>
    <w:rsid w:val="1B4A29CD"/>
    <w:rsid w:val="1B6F1BD6"/>
    <w:rsid w:val="1B6F2A03"/>
    <w:rsid w:val="1B931208"/>
    <w:rsid w:val="1BA261EC"/>
    <w:rsid w:val="1BB44294"/>
    <w:rsid w:val="1BB65CCF"/>
    <w:rsid w:val="1BFA591F"/>
    <w:rsid w:val="1C9B22E3"/>
    <w:rsid w:val="1CA15304"/>
    <w:rsid w:val="1CA97A60"/>
    <w:rsid w:val="1CB51406"/>
    <w:rsid w:val="1CB52113"/>
    <w:rsid w:val="1CD812D3"/>
    <w:rsid w:val="1CE379F8"/>
    <w:rsid w:val="1D0171BF"/>
    <w:rsid w:val="1D2E2BF8"/>
    <w:rsid w:val="1D872F8C"/>
    <w:rsid w:val="1DA47E88"/>
    <w:rsid w:val="1DB12C88"/>
    <w:rsid w:val="1DB25F7F"/>
    <w:rsid w:val="1DCC4894"/>
    <w:rsid w:val="1DF650AE"/>
    <w:rsid w:val="1E2A30DB"/>
    <w:rsid w:val="1F5633CF"/>
    <w:rsid w:val="1F653F7B"/>
    <w:rsid w:val="1FA57987"/>
    <w:rsid w:val="1FD86F78"/>
    <w:rsid w:val="20133E81"/>
    <w:rsid w:val="20CF51B1"/>
    <w:rsid w:val="20D20EAC"/>
    <w:rsid w:val="211C190A"/>
    <w:rsid w:val="211F4367"/>
    <w:rsid w:val="212D7A84"/>
    <w:rsid w:val="213B0BBA"/>
    <w:rsid w:val="21B300CF"/>
    <w:rsid w:val="21BE5079"/>
    <w:rsid w:val="224422DE"/>
    <w:rsid w:val="225334E3"/>
    <w:rsid w:val="225F2D9E"/>
    <w:rsid w:val="229B7896"/>
    <w:rsid w:val="22C951B0"/>
    <w:rsid w:val="22CB620A"/>
    <w:rsid w:val="23051DD9"/>
    <w:rsid w:val="2312704B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B42679"/>
    <w:rsid w:val="24C549A2"/>
    <w:rsid w:val="24DD6DCA"/>
    <w:rsid w:val="251D2868"/>
    <w:rsid w:val="252F3BC1"/>
    <w:rsid w:val="25403A52"/>
    <w:rsid w:val="258F7B92"/>
    <w:rsid w:val="25E51B2B"/>
    <w:rsid w:val="25F46F53"/>
    <w:rsid w:val="26187927"/>
    <w:rsid w:val="263341B4"/>
    <w:rsid w:val="26344532"/>
    <w:rsid w:val="263A6515"/>
    <w:rsid w:val="269D5701"/>
    <w:rsid w:val="26BA3DE6"/>
    <w:rsid w:val="26F737D2"/>
    <w:rsid w:val="26F81E85"/>
    <w:rsid w:val="27056B15"/>
    <w:rsid w:val="27103A72"/>
    <w:rsid w:val="27143F3C"/>
    <w:rsid w:val="27295DDD"/>
    <w:rsid w:val="27360FFF"/>
    <w:rsid w:val="275A6090"/>
    <w:rsid w:val="277D4CE9"/>
    <w:rsid w:val="279E3A83"/>
    <w:rsid w:val="281E2F39"/>
    <w:rsid w:val="282048EB"/>
    <w:rsid w:val="283E23BE"/>
    <w:rsid w:val="284427A9"/>
    <w:rsid w:val="287B6567"/>
    <w:rsid w:val="28DB58C5"/>
    <w:rsid w:val="28E3443E"/>
    <w:rsid w:val="29612E17"/>
    <w:rsid w:val="29D709EB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A72208"/>
    <w:rsid w:val="2CDB4093"/>
    <w:rsid w:val="2CFD162F"/>
    <w:rsid w:val="2CFE7EE1"/>
    <w:rsid w:val="2D033DF6"/>
    <w:rsid w:val="2D0B3FDE"/>
    <w:rsid w:val="2D4F4E55"/>
    <w:rsid w:val="2DA56EB0"/>
    <w:rsid w:val="2E0067C9"/>
    <w:rsid w:val="2E5D0F57"/>
    <w:rsid w:val="2E7B377C"/>
    <w:rsid w:val="2E90244E"/>
    <w:rsid w:val="2EBD6679"/>
    <w:rsid w:val="2EC40417"/>
    <w:rsid w:val="2F333408"/>
    <w:rsid w:val="2F8D044F"/>
    <w:rsid w:val="2F9F6C29"/>
    <w:rsid w:val="2FA66BA9"/>
    <w:rsid w:val="2FD64419"/>
    <w:rsid w:val="2FF467A9"/>
    <w:rsid w:val="2FF51E40"/>
    <w:rsid w:val="301A61DB"/>
    <w:rsid w:val="301F43D4"/>
    <w:rsid w:val="302F108B"/>
    <w:rsid w:val="302F223A"/>
    <w:rsid w:val="3041124D"/>
    <w:rsid w:val="306C0B5C"/>
    <w:rsid w:val="307A1C7D"/>
    <w:rsid w:val="309472BE"/>
    <w:rsid w:val="309A215B"/>
    <w:rsid w:val="30BB0B2E"/>
    <w:rsid w:val="30C42B5D"/>
    <w:rsid w:val="30C85944"/>
    <w:rsid w:val="30D7516D"/>
    <w:rsid w:val="315A562B"/>
    <w:rsid w:val="31A54CE7"/>
    <w:rsid w:val="31E67820"/>
    <w:rsid w:val="31EB0EF9"/>
    <w:rsid w:val="322B49B4"/>
    <w:rsid w:val="324D398C"/>
    <w:rsid w:val="3288250A"/>
    <w:rsid w:val="32896194"/>
    <w:rsid w:val="33270F55"/>
    <w:rsid w:val="33624F47"/>
    <w:rsid w:val="33660475"/>
    <w:rsid w:val="33C833E2"/>
    <w:rsid w:val="33E13E6C"/>
    <w:rsid w:val="33F40436"/>
    <w:rsid w:val="349526CB"/>
    <w:rsid w:val="34993356"/>
    <w:rsid w:val="34A65CCB"/>
    <w:rsid w:val="34CE38E7"/>
    <w:rsid w:val="34F819A5"/>
    <w:rsid w:val="350C46FB"/>
    <w:rsid w:val="3513082C"/>
    <w:rsid w:val="35144679"/>
    <w:rsid w:val="3518676F"/>
    <w:rsid w:val="353C6DCF"/>
    <w:rsid w:val="3553298F"/>
    <w:rsid w:val="35570DED"/>
    <w:rsid w:val="358D7245"/>
    <w:rsid w:val="35916D34"/>
    <w:rsid w:val="35B63E7C"/>
    <w:rsid w:val="35BD2975"/>
    <w:rsid w:val="35C8159F"/>
    <w:rsid w:val="35F860CB"/>
    <w:rsid w:val="36062964"/>
    <w:rsid w:val="36205D69"/>
    <w:rsid w:val="363650FE"/>
    <w:rsid w:val="36530A3E"/>
    <w:rsid w:val="36965B9D"/>
    <w:rsid w:val="36AE7855"/>
    <w:rsid w:val="36E759D7"/>
    <w:rsid w:val="3734697A"/>
    <w:rsid w:val="37555A58"/>
    <w:rsid w:val="37D07D4D"/>
    <w:rsid w:val="37E36FC5"/>
    <w:rsid w:val="381E409C"/>
    <w:rsid w:val="38401F81"/>
    <w:rsid w:val="38C03D90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061D5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6F1DE5"/>
    <w:rsid w:val="3C7C664D"/>
    <w:rsid w:val="3C9B5825"/>
    <w:rsid w:val="3CB23CAB"/>
    <w:rsid w:val="3CEA757C"/>
    <w:rsid w:val="3CF478D1"/>
    <w:rsid w:val="3D244551"/>
    <w:rsid w:val="3D3E2672"/>
    <w:rsid w:val="3D65451B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6105E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B42554"/>
    <w:rsid w:val="40DA2F45"/>
    <w:rsid w:val="41176369"/>
    <w:rsid w:val="414707AD"/>
    <w:rsid w:val="415A560D"/>
    <w:rsid w:val="41A25F80"/>
    <w:rsid w:val="41EE0AF7"/>
    <w:rsid w:val="42067CE7"/>
    <w:rsid w:val="420E089D"/>
    <w:rsid w:val="422B01EE"/>
    <w:rsid w:val="425F3C2F"/>
    <w:rsid w:val="428A756B"/>
    <w:rsid w:val="428B3ABA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924FB5"/>
    <w:rsid w:val="44EA6760"/>
    <w:rsid w:val="450A194F"/>
    <w:rsid w:val="450A267E"/>
    <w:rsid w:val="45313D13"/>
    <w:rsid w:val="45A14D7D"/>
    <w:rsid w:val="45E25B2D"/>
    <w:rsid w:val="45F34BE3"/>
    <w:rsid w:val="46204162"/>
    <w:rsid w:val="462F2FC5"/>
    <w:rsid w:val="463102E2"/>
    <w:rsid w:val="463204C2"/>
    <w:rsid w:val="4638491A"/>
    <w:rsid w:val="46986D2F"/>
    <w:rsid w:val="46B27956"/>
    <w:rsid w:val="46C57699"/>
    <w:rsid w:val="470D52C0"/>
    <w:rsid w:val="4755115C"/>
    <w:rsid w:val="47692A93"/>
    <w:rsid w:val="4772285D"/>
    <w:rsid w:val="478A0725"/>
    <w:rsid w:val="47A87A96"/>
    <w:rsid w:val="47D2657C"/>
    <w:rsid w:val="47E823C2"/>
    <w:rsid w:val="48010C68"/>
    <w:rsid w:val="4834074A"/>
    <w:rsid w:val="487373DB"/>
    <w:rsid w:val="48743BB3"/>
    <w:rsid w:val="48C06B44"/>
    <w:rsid w:val="48C6118D"/>
    <w:rsid w:val="49242C37"/>
    <w:rsid w:val="49574700"/>
    <w:rsid w:val="49752713"/>
    <w:rsid w:val="497C4544"/>
    <w:rsid w:val="49B476F8"/>
    <w:rsid w:val="49C66527"/>
    <w:rsid w:val="49C90D1D"/>
    <w:rsid w:val="49CE52DC"/>
    <w:rsid w:val="49ED7106"/>
    <w:rsid w:val="49F3641E"/>
    <w:rsid w:val="4A1672C9"/>
    <w:rsid w:val="4AC56F53"/>
    <w:rsid w:val="4AEE4BBC"/>
    <w:rsid w:val="4B022C3A"/>
    <w:rsid w:val="4B0459A2"/>
    <w:rsid w:val="4B0D3710"/>
    <w:rsid w:val="4B0D4AA4"/>
    <w:rsid w:val="4B4F5764"/>
    <w:rsid w:val="4B507549"/>
    <w:rsid w:val="4B853E71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373FC"/>
    <w:rsid w:val="4D4C302C"/>
    <w:rsid w:val="4D9D2425"/>
    <w:rsid w:val="4D9D3641"/>
    <w:rsid w:val="4D9F7E35"/>
    <w:rsid w:val="4DAE0097"/>
    <w:rsid w:val="4DED0F16"/>
    <w:rsid w:val="4E0C363C"/>
    <w:rsid w:val="4E1A6668"/>
    <w:rsid w:val="4E9F55B2"/>
    <w:rsid w:val="4EAC0782"/>
    <w:rsid w:val="4ED068FC"/>
    <w:rsid w:val="4EFA15A7"/>
    <w:rsid w:val="4F0C4D54"/>
    <w:rsid w:val="4FBB69A1"/>
    <w:rsid w:val="4FE962F0"/>
    <w:rsid w:val="4FED3570"/>
    <w:rsid w:val="4FFE1D20"/>
    <w:rsid w:val="504B29FB"/>
    <w:rsid w:val="50CD3886"/>
    <w:rsid w:val="50F612DC"/>
    <w:rsid w:val="51456C4F"/>
    <w:rsid w:val="514E74A4"/>
    <w:rsid w:val="518C2ACE"/>
    <w:rsid w:val="52A04668"/>
    <w:rsid w:val="53252229"/>
    <w:rsid w:val="534767C4"/>
    <w:rsid w:val="538057B3"/>
    <w:rsid w:val="53946827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90E82"/>
    <w:rsid w:val="548E4938"/>
    <w:rsid w:val="54CD6CD7"/>
    <w:rsid w:val="54D16028"/>
    <w:rsid w:val="54D302B0"/>
    <w:rsid w:val="54F35995"/>
    <w:rsid w:val="550D5106"/>
    <w:rsid w:val="55442ED5"/>
    <w:rsid w:val="554A20E9"/>
    <w:rsid w:val="557870FA"/>
    <w:rsid w:val="55995AB3"/>
    <w:rsid w:val="55C64F66"/>
    <w:rsid w:val="55D52783"/>
    <w:rsid w:val="56186B1F"/>
    <w:rsid w:val="563E2976"/>
    <w:rsid w:val="56627E15"/>
    <w:rsid w:val="56717C84"/>
    <w:rsid w:val="56A54678"/>
    <w:rsid w:val="56AD5625"/>
    <w:rsid w:val="570E56C5"/>
    <w:rsid w:val="57303E5D"/>
    <w:rsid w:val="573C54F1"/>
    <w:rsid w:val="574C57C8"/>
    <w:rsid w:val="576A1E33"/>
    <w:rsid w:val="577473DD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8C70C14"/>
    <w:rsid w:val="58CA4208"/>
    <w:rsid w:val="590D7AE9"/>
    <w:rsid w:val="59325633"/>
    <w:rsid w:val="599277C3"/>
    <w:rsid w:val="5A2A4227"/>
    <w:rsid w:val="5A2B2E02"/>
    <w:rsid w:val="5A4F7C8D"/>
    <w:rsid w:val="5A934D70"/>
    <w:rsid w:val="5AA62DB3"/>
    <w:rsid w:val="5AC713FB"/>
    <w:rsid w:val="5B14213A"/>
    <w:rsid w:val="5B304D70"/>
    <w:rsid w:val="5B432BC8"/>
    <w:rsid w:val="5B6F1D96"/>
    <w:rsid w:val="5B7C0F56"/>
    <w:rsid w:val="5B85225B"/>
    <w:rsid w:val="5B8C1674"/>
    <w:rsid w:val="5C174442"/>
    <w:rsid w:val="5C1F2A30"/>
    <w:rsid w:val="5C2F11B4"/>
    <w:rsid w:val="5C3A3CED"/>
    <w:rsid w:val="5C7A6830"/>
    <w:rsid w:val="5C85252C"/>
    <w:rsid w:val="5CDB5A0D"/>
    <w:rsid w:val="5D083CFE"/>
    <w:rsid w:val="5D702D2F"/>
    <w:rsid w:val="5D704938"/>
    <w:rsid w:val="5D904283"/>
    <w:rsid w:val="5DA17D10"/>
    <w:rsid w:val="5DC9482D"/>
    <w:rsid w:val="5DDA41E8"/>
    <w:rsid w:val="5DDC633D"/>
    <w:rsid w:val="5E7B4EF6"/>
    <w:rsid w:val="5E8F3572"/>
    <w:rsid w:val="5ECD2B85"/>
    <w:rsid w:val="5EFC502C"/>
    <w:rsid w:val="5EFE5548"/>
    <w:rsid w:val="5F0121FE"/>
    <w:rsid w:val="5F0C2FE1"/>
    <w:rsid w:val="5F5D54D9"/>
    <w:rsid w:val="5F6F058E"/>
    <w:rsid w:val="5F997E3D"/>
    <w:rsid w:val="5FC472F4"/>
    <w:rsid w:val="5FCC2015"/>
    <w:rsid w:val="602F4760"/>
    <w:rsid w:val="60332520"/>
    <w:rsid w:val="60566582"/>
    <w:rsid w:val="609332C8"/>
    <w:rsid w:val="60B456EE"/>
    <w:rsid w:val="60D55046"/>
    <w:rsid w:val="60DE48F9"/>
    <w:rsid w:val="61012D5B"/>
    <w:rsid w:val="610417B2"/>
    <w:rsid w:val="612A42AD"/>
    <w:rsid w:val="61312A4C"/>
    <w:rsid w:val="61983092"/>
    <w:rsid w:val="61B0541A"/>
    <w:rsid w:val="61DC4606"/>
    <w:rsid w:val="61FA1AD2"/>
    <w:rsid w:val="61FA272B"/>
    <w:rsid w:val="622B22A2"/>
    <w:rsid w:val="628F105C"/>
    <w:rsid w:val="62A32A25"/>
    <w:rsid w:val="62A40772"/>
    <w:rsid w:val="62B61917"/>
    <w:rsid w:val="63083AA2"/>
    <w:rsid w:val="6334066C"/>
    <w:rsid w:val="633C1989"/>
    <w:rsid w:val="63666305"/>
    <w:rsid w:val="636F7807"/>
    <w:rsid w:val="63CC7DF9"/>
    <w:rsid w:val="642608F5"/>
    <w:rsid w:val="64271FE7"/>
    <w:rsid w:val="644C3DFB"/>
    <w:rsid w:val="646526AB"/>
    <w:rsid w:val="647D17EF"/>
    <w:rsid w:val="64CE28A4"/>
    <w:rsid w:val="64DC4D3B"/>
    <w:rsid w:val="64E67B9D"/>
    <w:rsid w:val="65591F33"/>
    <w:rsid w:val="65675C4B"/>
    <w:rsid w:val="65A74AC8"/>
    <w:rsid w:val="661B0CDB"/>
    <w:rsid w:val="668A2ED9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045799"/>
    <w:rsid w:val="690F3409"/>
    <w:rsid w:val="69907278"/>
    <w:rsid w:val="69AD07A2"/>
    <w:rsid w:val="6A153411"/>
    <w:rsid w:val="6A1E7C21"/>
    <w:rsid w:val="6A2E625C"/>
    <w:rsid w:val="6A3025F9"/>
    <w:rsid w:val="6A6A41AF"/>
    <w:rsid w:val="6A6B2FEE"/>
    <w:rsid w:val="6A717711"/>
    <w:rsid w:val="6AB6436E"/>
    <w:rsid w:val="6AD41EE5"/>
    <w:rsid w:val="6B0219D4"/>
    <w:rsid w:val="6B3727A3"/>
    <w:rsid w:val="6B583472"/>
    <w:rsid w:val="6B8C1219"/>
    <w:rsid w:val="6BA43069"/>
    <w:rsid w:val="6BAF4B0C"/>
    <w:rsid w:val="6CA31366"/>
    <w:rsid w:val="6D063997"/>
    <w:rsid w:val="6D1D0187"/>
    <w:rsid w:val="6D265990"/>
    <w:rsid w:val="6D2E4369"/>
    <w:rsid w:val="6D3F7311"/>
    <w:rsid w:val="6E2531D9"/>
    <w:rsid w:val="6E3367C9"/>
    <w:rsid w:val="6E77203A"/>
    <w:rsid w:val="6EBA6C62"/>
    <w:rsid w:val="6EE06EF8"/>
    <w:rsid w:val="6FD65050"/>
    <w:rsid w:val="6FE85ABE"/>
    <w:rsid w:val="703D5C7F"/>
    <w:rsid w:val="705445A4"/>
    <w:rsid w:val="7059438F"/>
    <w:rsid w:val="70852CDD"/>
    <w:rsid w:val="708E3C22"/>
    <w:rsid w:val="70BE2376"/>
    <w:rsid w:val="716546C6"/>
    <w:rsid w:val="71AE6088"/>
    <w:rsid w:val="71B41D82"/>
    <w:rsid w:val="722B0448"/>
    <w:rsid w:val="72554821"/>
    <w:rsid w:val="72582FBE"/>
    <w:rsid w:val="728E4C1F"/>
    <w:rsid w:val="72A32BBA"/>
    <w:rsid w:val="73032F04"/>
    <w:rsid w:val="730438B3"/>
    <w:rsid w:val="738E2A53"/>
    <w:rsid w:val="739C579C"/>
    <w:rsid w:val="739D2682"/>
    <w:rsid w:val="73A00B05"/>
    <w:rsid w:val="73BB04D4"/>
    <w:rsid w:val="73BD2CF8"/>
    <w:rsid w:val="74C63C14"/>
    <w:rsid w:val="75013532"/>
    <w:rsid w:val="751F5D9A"/>
    <w:rsid w:val="755A41E5"/>
    <w:rsid w:val="75D6598B"/>
    <w:rsid w:val="76C678ED"/>
    <w:rsid w:val="76E02E7E"/>
    <w:rsid w:val="778C6933"/>
    <w:rsid w:val="7797326A"/>
    <w:rsid w:val="77FF2951"/>
    <w:rsid w:val="782832E0"/>
    <w:rsid w:val="784608BC"/>
    <w:rsid w:val="785020B0"/>
    <w:rsid w:val="788F1E71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6B0973"/>
    <w:rsid w:val="7B992EAF"/>
    <w:rsid w:val="7BB04F39"/>
    <w:rsid w:val="7BB31A3C"/>
    <w:rsid w:val="7BC22DB0"/>
    <w:rsid w:val="7C052D8D"/>
    <w:rsid w:val="7C0B56E4"/>
    <w:rsid w:val="7C1D22CF"/>
    <w:rsid w:val="7C6E09B7"/>
    <w:rsid w:val="7C764A3B"/>
    <w:rsid w:val="7C77043B"/>
    <w:rsid w:val="7C845BB3"/>
    <w:rsid w:val="7CA63EB0"/>
    <w:rsid w:val="7CC4028C"/>
    <w:rsid w:val="7CE057C5"/>
    <w:rsid w:val="7CFF0718"/>
    <w:rsid w:val="7D184594"/>
    <w:rsid w:val="7D193CA5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C27C63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3</Pages>
  <Words>1070</Words>
  <Characters>1156</Characters>
  <Lines>24</Lines>
  <Paragraphs>6</Paragraphs>
  <TotalTime>101</TotalTime>
  <ScaleCrop>false</ScaleCrop>
  <LinksUpToDate>false</LinksUpToDate>
  <CharactersWithSpaces>1180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!</cp:lastModifiedBy>
  <cp:lastPrinted>2019-08-09T03:39:00Z</cp:lastPrinted>
  <dcterms:modified xsi:type="dcterms:W3CDTF">2023-12-12T08:58:53Z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770CDE9D4F6A475AB810EF76FDB0129E_12</vt:lpwstr>
  </property>
</Properties>
</file>