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2021年五指山市社会保险服务中心</w:t>
      </w:r>
    </w:p>
    <w:p>
      <w:pPr>
        <w:widowControl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政府信息公开工作年度报告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进一步加强信息发布，回应社会关切，规范政府信息公开程序，严格监督考核，全面推进全市政府信息公开工作有序开展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。根据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委市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政府的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有关工作部署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，我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中心严格按照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《中华人民共和国政府信息公开条例》要求，积极发挥政府网站信息公开主平台作用，围绕便于群众知情、办事、监督等原则，主要通过政府网站、宣传栏、会议形式、举报电话、设立群众意见箱等形式，采取长期、定期和随时公开三种形式实行政务公开，公布规章制度、领导分工变更、财务结算等应及时公开的政务信息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截至2021年12月31日，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在五指山市人民政府信息公开网上主动公开各类信息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共计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，其中：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发布部门文件栏目数量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条；财务公开栏目文件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条。   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以来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我中心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没有发生有关政府信息公开事务的行政复议案、行政诉讼案和申诉案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，自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政府信息公开工作开展以来尚未接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收到相关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投诉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案件及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电话。 </w:t>
      </w:r>
    </w:p>
    <w:p>
      <w:pPr>
        <w:widowControl/>
        <w:numPr>
          <w:ilvl w:val="0"/>
          <w:numId w:val="1"/>
        </w:numPr>
        <w:spacing w:after="240"/>
        <w:ind w:firstLine="48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主动公开政府信息情况</w:t>
      </w:r>
      <w:bookmarkStart w:id="0" w:name="_GoBack"/>
      <w:bookmarkEnd w:id="0"/>
    </w:p>
    <w:tbl>
      <w:tblPr>
        <w:tblStyle w:val="11"/>
        <w:tblW w:w="8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after="24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11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tbl>
      <w:tblPr>
        <w:tblStyle w:val="11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（一）主要问题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一是公开的主动性还不够好。对政务公开的认识还不够全面，公开为常态、不公开为例外的意识尚未牢固确立，公开政府信息的紧迫感、主动性还有待进一步加强。二是公开的质量还不够高。对政策文件的通俗化解读和对热点问题的积极回应不足，不能适应政民互动新形势要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开展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政务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信息公开能力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有待提高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。 </w:t>
      </w:r>
    </w:p>
    <w:p>
      <w:pPr>
        <w:widowControl/>
        <w:shd w:val="clear" w:color="auto" w:fill="FFFFFF"/>
        <w:ind w:firstLine="640" w:firstLineChars="20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（二）改进情况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一是进一步强化公开意识。进一步提高对政务公开工作的认识，充分认识推行政务公开的重要意义，加强政府信息公开工作的主动指导，切实保障政府信息公开各项工作的全面落实。二是进一步落实公开要求。引进一步规范公开内容，规范受理格式文本和程序。进一步提高业务能力，强化人员力量，指定专人负责，不推诿、不拖延,提高政务公开的工作质量和工作效率。 </w:t>
      </w:r>
    </w:p>
    <w:p>
      <w:pPr>
        <w:widowControl/>
        <w:ind w:firstLine="48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无</w:t>
      </w:r>
    </w:p>
    <w:p>
      <w:pPr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engXia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5E8A"/>
    <w:multiLevelType w:val="singleLevel"/>
    <w:tmpl w:val="0F955E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24AE1"/>
    <w:rsid w:val="001840A9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9D4299"/>
    <w:rsid w:val="00A054DB"/>
    <w:rsid w:val="00A2497F"/>
    <w:rsid w:val="00A537FC"/>
    <w:rsid w:val="00A55CC3"/>
    <w:rsid w:val="00AB36B5"/>
    <w:rsid w:val="00BD158D"/>
    <w:rsid w:val="00C4556A"/>
    <w:rsid w:val="00DB4B72"/>
    <w:rsid w:val="00E24646"/>
    <w:rsid w:val="00E94D62"/>
    <w:rsid w:val="00F02D2B"/>
    <w:rsid w:val="00F07B94"/>
    <w:rsid w:val="00FC0B56"/>
    <w:rsid w:val="01043893"/>
    <w:rsid w:val="01232561"/>
    <w:rsid w:val="02076BF3"/>
    <w:rsid w:val="022C38E5"/>
    <w:rsid w:val="02432EFE"/>
    <w:rsid w:val="02C217F9"/>
    <w:rsid w:val="02DA3D5F"/>
    <w:rsid w:val="02E40DA5"/>
    <w:rsid w:val="031851B1"/>
    <w:rsid w:val="035B51D4"/>
    <w:rsid w:val="03C36BB1"/>
    <w:rsid w:val="05590BEB"/>
    <w:rsid w:val="059E0C8A"/>
    <w:rsid w:val="05DB7EB4"/>
    <w:rsid w:val="05E03735"/>
    <w:rsid w:val="05E23D75"/>
    <w:rsid w:val="070123A5"/>
    <w:rsid w:val="07165C8D"/>
    <w:rsid w:val="07201C1B"/>
    <w:rsid w:val="07A35FFF"/>
    <w:rsid w:val="07B45BFA"/>
    <w:rsid w:val="07B96001"/>
    <w:rsid w:val="085A3626"/>
    <w:rsid w:val="08625758"/>
    <w:rsid w:val="086E4CA6"/>
    <w:rsid w:val="08B71E21"/>
    <w:rsid w:val="09061303"/>
    <w:rsid w:val="095707EF"/>
    <w:rsid w:val="09670A2E"/>
    <w:rsid w:val="0AE42286"/>
    <w:rsid w:val="0C0570D1"/>
    <w:rsid w:val="0CA96BC7"/>
    <w:rsid w:val="0CD31491"/>
    <w:rsid w:val="0D1977E2"/>
    <w:rsid w:val="0EB23721"/>
    <w:rsid w:val="0ECB18FF"/>
    <w:rsid w:val="0F023134"/>
    <w:rsid w:val="0F405216"/>
    <w:rsid w:val="0FE14108"/>
    <w:rsid w:val="10155B6F"/>
    <w:rsid w:val="10325429"/>
    <w:rsid w:val="10664EA7"/>
    <w:rsid w:val="106F4856"/>
    <w:rsid w:val="10830F88"/>
    <w:rsid w:val="1191542D"/>
    <w:rsid w:val="119A18CA"/>
    <w:rsid w:val="11BF4B7B"/>
    <w:rsid w:val="11DE18F6"/>
    <w:rsid w:val="11ED6762"/>
    <w:rsid w:val="12BA0A5F"/>
    <w:rsid w:val="12F0614B"/>
    <w:rsid w:val="132731F0"/>
    <w:rsid w:val="13A6333C"/>
    <w:rsid w:val="13D15DA6"/>
    <w:rsid w:val="13FF30CD"/>
    <w:rsid w:val="140B076F"/>
    <w:rsid w:val="143D43F3"/>
    <w:rsid w:val="148E40FE"/>
    <w:rsid w:val="15175222"/>
    <w:rsid w:val="15E83B5B"/>
    <w:rsid w:val="15F93B77"/>
    <w:rsid w:val="16352B7C"/>
    <w:rsid w:val="16591969"/>
    <w:rsid w:val="16A20FBB"/>
    <w:rsid w:val="16B705EF"/>
    <w:rsid w:val="17065B46"/>
    <w:rsid w:val="17181386"/>
    <w:rsid w:val="17B51F1B"/>
    <w:rsid w:val="17D64366"/>
    <w:rsid w:val="183159B9"/>
    <w:rsid w:val="18540E2F"/>
    <w:rsid w:val="18903E67"/>
    <w:rsid w:val="19A539F5"/>
    <w:rsid w:val="1A3430C3"/>
    <w:rsid w:val="1A673D3D"/>
    <w:rsid w:val="1A6C6E2A"/>
    <w:rsid w:val="1ABB09AF"/>
    <w:rsid w:val="1B317EFA"/>
    <w:rsid w:val="1BC75797"/>
    <w:rsid w:val="1C30635F"/>
    <w:rsid w:val="1C6B6206"/>
    <w:rsid w:val="1CC751FF"/>
    <w:rsid w:val="1D022C7D"/>
    <w:rsid w:val="1DD654C3"/>
    <w:rsid w:val="1F921A85"/>
    <w:rsid w:val="202771A5"/>
    <w:rsid w:val="202F1943"/>
    <w:rsid w:val="22213B14"/>
    <w:rsid w:val="22FC6B92"/>
    <w:rsid w:val="241901B3"/>
    <w:rsid w:val="24ED686D"/>
    <w:rsid w:val="25192CFF"/>
    <w:rsid w:val="255B2579"/>
    <w:rsid w:val="25AB1C59"/>
    <w:rsid w:val="26527EC0"/>
    <w:rsid w:val="275A4BA8"/>
    <w:rsid w:val="277539A3"/>
    <w:rsid w:val="279A7CED"/>
    <w:rsid w:val="27CF1C4D"/>
    <w:rsid w:val="28263EBC"/>
    <w:rsid w:val="28297B29"/>
    <w:rsid w:val="28C72EBF"/>
    <w:rsid w:val="28DB19CE"/>
    <w:rsid w:val="28FE31E4"/>
    <w:rsid w:val="293B18D7"/>
    <w:rsid w:val="293C69AE"/>
    <w:rsid w:val="29C33F89"/>
    <w:rsid w:val="2B340B2A"/>
    <w:rsid w:val="2C9B2264"/>
    <w:rsid w:val="2CF15D4F"/>
    <w:rsid w:val="2D1D45F4"/>
    <w:rsid w:val="2D293977"/>
    <w:rsid w:val="2D295399"/>
    <w:rsid w:val="2D352DAB"/>
    <w:rsid w:val="2DED4DD3"/>
    <w:rsid w:val="2DF4346B"/>
    <w:rsid w:val="2E8050D6"/>
    <w:rsid w:val="2ECD7EE7"/>
    <w:rsid w:val="2EE60732"/>
    <w:rsid w:val="2F685272"/>
    <w:rsid w:val="2F793374"/>
    <w:rsid w:val="2F7D485E"/>
    <w:rsid w:val="2FFC214E"/>
    <w:rsid w:val="30525BA1"/>
    <w:rsid w:val="31293884"/>
    <w:rsid w:val="31FF757F"/>
    <w:rsid w:val="32057610"/>
    <w:rsid w:val="32850DC0"/>
    <w:rsid w:val="32887E2A"/>
    <w:rsid w:val="32CC572D"/>
    <w:rsid w:val="32DD21C0"/>
    <w:rsid w:val="32FA1340"/>
    <w:rsid w:val="332C48CD"/>
    <w:rsid w:val="33E23DFC"/>
    <w:rsid w:val="35361D7D"/>
    <w:rsid w:val="35982A60"/>
    <w:rsid w:val="36495091"/>
    <w:rsid w:val="36A85376"/>
    <w:rsid w:val="36CF58B7"/>
    <w:rsid w:val="36EA7B7D"/>
    <w:rsid w:val="378A5BCB"/>
    <w:rsid w:val="38046D44"/>
    <w:rsid w:val="38DA401A"/>
    <w:rsid w:val="397B4F41"/>
    <w:rsid w:val="39BB0EDA"/>
    <w:rsid w:val="39E02E91"/>
    <w:rsid w:val="3AB65D47"/>
    <w:rsid w:val="3AE5786D"/>
    <w:rsid w:val="3C0B44EF"/>
    <w:rsid w:val="3C145804"/>
    <w:rsid w:val="3C1B61AB"/>
    <w:rsid w:val="3D9A2A28"/>
    <w:rsid w:val="3DF813D2"/>
    <w:rsid w:val="3E123B17"/>
    <w:rsid w:val="3E860463"/>
    <w:rsid w:val="3ED94774"/>
    <w:rsid w:val="3F5F1B8F"/>
    <w:rsid w:val="3F6C5949"/>
    <w:rsid w:val="3F952F97"/>
    <w:rsid w:val="408778A9"/>
    <w:rsid w:val="409B3AE9"/>
    <w:rsid w:val="42157293"/>
    <w:rsid w:val="42AC30E1"/>
    <w:rsid w:val="431F279D"/>
    <w:rsid w:val="43F54090"/>
    <w:rsid w:val="44334D65"/>
    <w:rsid w:val="44CE68AA"/>
    <w:rsid w:val="45802E3F"/>
    <w:rsid w:val="45914B59"/>
    <w:rsid w:val="45D10921"/>
    <w:rsid w:val="462A0634"/>
    <w:rsid w:val="464A7A84"/>
    <w:rsid w:val="46BA16C2"/>
    <w:rsid w:val="46E77FD4"/>
    <w:rsid w:val="47553223"/>
    <w:rsid w:val="48BC2FB5"/>
    <w:rsid w:val="48C771AA"/>
    <w:rsid w:val="49147052"/>
    <w:rsid w:val="49756B14"/>
    <w:rsid w:val="4B040131"/>
    <w:rsid w:val="4B0D2AB2"/>
    <w:rsid w:val="4B9B1AAD"/>
    <w:rsid w:val="4BBD7878"/>
    <w:rsid w:val="4BC32EAC"/>
    <w:rsid w:val="4BC34F4E"/>
    <w:rsid w:val="4BDA0BB4"/>
    <w:rsid w:val="4CDD7B6B"/>
    <w:rsid w:val="4D2D4678"/>
    <w:rsid w:val="4E0C4CD0"/>
    <w:rsid w:val="4E6728CF"/>
    <w:rsid w:val="4E8106C8"/>
    <w:rsid w:val="4EDC3906"/>
    <w:rsid w:val="4FC072A4"/>
    <w:rsid w:val="4FDE46E8"/>
    <w:rsid w:val="50245FF0"/>
    <w:rsid w:val="50310268"/>
    <w:rsid w:val="50834E63"/>
    <w:rsid w:val="514735CC"/>
    <w:rsid w:val="52247240"/>
    <w:rsid w:val="52582147"/>
    <w:rsid w:val="52730EAF"/>
    <w:rsid w:val="528D1837"/>
    <w:rsid w:val="531527B4"/>
    <w:rsid w:val="532407C5"/>
    <w:rsid w:val="532A577A"/>
    <w:rsid w:val="537B0DDC"/>
    <w:rsid w:val="537F75CE"/>
    <w:rsid w:val="53833B11"/>
    <w:rsid w:val="538D0D69"/>
    <w:rsid w:val="54051CAD"/>
    <w:rsid w:val="540A2B17"/>
    <w:rsid w:val="542015F6"/>
    <w:rsid w:val="54E968E7"/>
    <w:rsid w:val="5573047D"/>
    <w:rsid w:val="55A827A0"/>
    <w:rsid w:val="55AA6A4F"/>
    <w:rsid w:val="55B25E51"/>
    <w:rsid w:val="561131A0"/>
    <w:rsid w:val="56124FE2"/>
    <w:rsid w:val="5696483A"/>
    <w:rsid w:val="582814A3"/>
    <w:rsid w:val="587A0CC9"/>
    <w:rsid w:val="58894DFC"/>
    <w:rsid w:val="58B13858"/>
    <w:rsid w:val="5933320E"/>
    <w:rsid w:val="59FD55CF"/>
    <w:rsid w:val="5B4B0C00"/>
    <w:rsid w:val="5B734D4A"/>
    <w:rsid w:val="5B9036CF"/>
    <w:rsid w:val="5BEE5260"/>
    <w:rsid w:val="5BF22550"/>
    <w:rsid w:val="5C8B68B6"/>
    <w:rsid w:val="5CBC0832"/>
    <w:rsid w:val="5CF451D8"/>
    <w:rsid w:val="5D0070B4"/>
    <w:rsid w:val="5D022C24"/>
    <w:rsid w:val="5D1C691B"/>
    <w:rsid w:val="5D560613"/>
    <w:rsid w:val="5D907882"/>
    <w:rsid w:val="5E8F0A66"/>
    <w:rsid w:val="5ED57983"/>
    <w:rsid w:val="5F1644B7"/>
    <w:rsid w:val="5F223AAC"/>
    <w:rsid w:val="60317FBF"/>
    <w:rsid w:val="60B53616"/>
    <w:rsid w:val="618244CE"/>
    <w:rsid w:val="61B74739"/>
    <w:rsid w:val="627C0285"/>
    <w:rsid w:val="62B82D31"/>
    <w:rsid w:val="62E93BA0"/>
    <w:rsid w:val="630048FE"/>
    <w:rsid w:val="638D4AD5"/>
    <w:rsid w:val="63CF0EC2"/>
    <w:rsid w:val="65AE3A06"/>
    <w:rsid w:val="660A3027"/>
    <w:rsid w:val="677018AE"/>
    <w:rsid w:val="67E2754F"/>
    <w:rsid w:val="687756D4"/>
    <w:rsid w:val="6A5073BF"/>
    <w:rsid w:val="6AAB7348"/>
    <w:rsid w:val="6AB07966"/>
    <w:rsid w:val="6B1B6912"/>
    <w:rsid w:val="6D42392E"/>
    <w:rsid w:val="6D48543D"/>
    <w:rsid w:val="6DA23D16"/>
    <w:rsid w:val="6DAF760B"/>
    <w:rsid w:val="6EB96135"/>
    <w:rsid w:val="6EF12099"/>
    <w:rsid w:val="6F340A66"/>
    <w:rsid w:val="70536230"/>
    <w:rsid w:val="71A72C27"/>
    <w:rsid w:val="71D1418B"/>
    <w:rsid w:val="724D4E99"/>
    <w:rsid w:val="73BE5F61"/>
    <w:rsid w:val="7410091D"/>
    <w:rsid w:val="75531F6E"/>
    <w:rsid w:val="756F0BB3"/>
    <w:rsid w:val="75A7291C"/>
    <w:rsid w:val="75D81286"/>
    <w:rsid w:val="767B0192"/>
    <w:rsid w:val="76B83FDE"/>
    <w:rsid w:val="76C93009"/>
    <w:rsid w:val="76F31244"/>
    <w:rsid w:val="773827E8"/>
    <w:rsid w:val="77693881"/>
    <w:rsid w:val="78063D9D"/>
    <w:rsid w:val="78120409"/>
    <w:rsid w:val="78CE138D"/>
    <w:rsid w:val="792A4282"/>
    <w:rsid w:val="79540AAE"/>
    <w:rsid w:val="79CD6C5E"/>
    <w:rsid w:val="7A09624E"/>
    <w:rsid w:val="7A1647E3"/>
    <w:rsid w:val="7A584473"/>
    <w:rsid w:val="7B3C23FA"/>
    <w:rsid w:val="7B3C62D7"/>
    <w:rsid w:val="7BA53933"/>
    <w:rsid w:val="7CAD73F9"/>
    <w:rsid w:val="7CCF5770"/>
    <w:rsid w:val="7D2A59A1"/>
    <w:rsid w:val="7E8B1D4E"/>
    <w:rsid w:val="7EB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character" w:default="1" w:styleId="9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semiHidden/>
    <w:qFormat/>
    <w:uiPriority w:val="99"/>
    <w:rPr>
      <w:color w:val="0000FF"/>
      <w:u w:val="single"/>
    </w:rPr>
  </w:style>
  <w:style w:type="character" w:customStyle="1" w:styleId="12">
    <w:name w:val="Heading 1 Char"/>
    <w:basedOn w:val="9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3">
    <w:name w:val="Heading 2 Char"/>
    <w:basedOn w:val="9"/>
    <w:link w:val="3"/>
    <w:qFormat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4">
    <w:name w:val="Date Char"/>
    <w:basedOn w:val="9"/>
    <w:link w:val="4"/>
    <w:semiHidden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5">
    <w:name w:val="Header Char"/>
    <w:basedOn w:val="9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Footer Char"/>
    <w:basedOn w:val="9"/>
    <w:link w:val="6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Balloon Text Char"/>
    <w:basedOn w:val="9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font"/>
    <w:basedOn w:val="9"/>
    <w:qFormat/>
    <w:uiPriority w:val="99"/>
  </w:style>
  <w:style w:type="character" w:customStyle="1" w:styleId="19">
    <w:name w:val="bigger"/>
    <w:basedOn w:val="9"/>
    <w:qFormat/>
    <w:uiPriority w:val="99"/>
  </w:style>
  <w:style w:type="character" w:customStyle="1" w:styleId="20">
    <w:name w:val="medium"/>
    <w:basedOn w:val="9"/>
    <w:qFormat/>
    <w:uiPriority w:val="99"/>
  </w:style>
  <w:style w:type="character" w:customStyle="1" w:styleId="21">
    <w:name w:val="smaller"/>
    <w:basedOn w:val="9"/>
    <w:qFormat/>
    <w:uiPriority w:val="99"/>
  </w:style>
  <w:style w:type="character" w:customStyle="1" w:styleId="22">
    <w:name w:val="gwds_more"/>
    <w:basedOn w:val="9"/>
    <w:qFormat/>
    <w:uiPriority w:val="99"/>
  </w:style>
  <w:style w:type="paragraph" w:customStyle="1" w:styleId="23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DengXian" w:hAnsi="DengXian" w:eastAsia="DengXian" w:cs="Times New Roman"/>
      <w:color w:val="000000"/>
      <w:sz w:val="24"/>
    </w:rPr>
  </w:style>
  <w:style w:type="character" w:customStyle="1" w:styleId="2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201</Words>
  <Characters>1150</Characters>
  <Lines>0</Lines>
  <Paragraphs>0</Paragraphs>
  <TotalTime>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2019-12-03T02:47:00Z</dcterms:created>
  <dc:creator>undefined</dc:creator>
  <cp:lastModifiedBy>未定义</cp:lastModifiedBy>
  <dcterms:modified xsi:type="dcterms:W3CDTF">2022-01-25T07:07:06Z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